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C0" w:rsidRDefault="00FE7EC0"/>
    <w:p w:rsidR="00E6431A" w:rsidRDefault="00E6431A" w:rsidP="00E6431A">
      <w:pPr>
        <w:pStyle w:val="Default"/>
      </w:pPr>
    </w:p>
    <w:p w:rsidR="00E6431A" w:rsidRDefault="00E6431A" w:rsidP="00E6431A">
      <w:pPr>
        <w:pStyle w:val="Default"/>
        <w:rPr>
          <w:b/>
          <w:bCs/>
          <w:sz w:val="22"/>
          <w:szCs w:val="22"/>
        </w:rPr>
      </w:pPr>
      <w:r>
        <w:rPr>
          <w:b/>
          <w:bCs/>
          <w:sz w:val="22"/>
          <w:szCs w:val="22"/>
        </w:rPr>
        <w:t xml:space="preserve">Was ist bei der Teilnahme an der Sprechstunde zu beachten? </w:t>
      </w:r>
    </w:p>
    <w:p w:rsidR="00E6431A" w:rsidRDefault="00E6431A" w:rsidP="00E6431A">
      <w:pPr>
        <w:pStyle w:val="Default"/>
        <w:rPr>
          <w:sz w:val="22"/>
          <w:szCs w:val="22"/>
        </w:rPr>
      </w:pPr>
    </w:p>
    <w:p w:rsidR="00E6431A" w:rsidRDefault="00E6431A" w:rsidP="00E6431A">
      <w:pPr>
        <w:pStyle w:val="Default"/>
        <w:rPr>
          <w:sz w:val="22"/>
          <w:szCs w:val="22"/>
        </w:rPr>
      </w:pPr>
      <w:r>
        <w:rPr>
          <w:sz w:val="22"/>
          <w:szCs w:val="22"/>
        </w:rPr>
        <w:t xml:space="preserve">Wir empfehlen euch bei der Teilnahme mit einem mobilen Endgerät (Smartphone, Tablet) die Zoom App zu installieren. Die jeweilige App findet ihr hier: </w:t>
      </w:r>
    </w:p>
    <w:p w:rsidR="00E6431A" w:rsidRDefault="00E6431A" w:rsidP="00E6431A">
      <w:pPr>
        <w:pStyle w:val="Default"/>
        <w:rPr>
          <w:sz w:val="22"/>
          <w:szCs w:val="22"/>
        </w:rPr>
      </w:pPr>
    </w:p>
    <w:p w:rsidR="00E6431A" w:rsidRDefault="00E6431A" w:rsidP="00E6431A">
      <w:pPr>
        <w:pStyle w:val="Default"/>
        <w:rPr>
          <w:rFonts w:ascii="Meta IGM" w:hAnsi="Meta IGM" w:cs="Meta IGM"/>
          <w:sz w:val="22"/>
          <w:szCs w:val="22"/>
          <w:u w:val="single"/>
        </w:rPr>
      </w:pPr>
      <w:proofErr w:type="spellStart"/>
      <w:r>
        <w:rPr>
          <w:rFonts w:ascii="Meta IGM" w:hAnsi="Meta IGM" w:cs="Meta IGM"/>
          <w:sz w:val="22"/>
          <w:szCs w:val="22"/>
        </w:rPr>
        <w:t>Iphone</w:t>
      </w:r>
      <w:proofErr w:type="spellEnd"/>
      <w:r>
        <w:rPr>
          <w:rFonts w:ascii="Meta IGM" w:hAnsi="Meta IGM" w:cs="Meta IGM"/>
          <w:sz w:val="22"/>
          <w:szCs w:val="22"/>
        </w:rPr>
        <w:t xml:space="preserve">/IOS: </w:t>
      </w:r>
      <w:hyperlink r:id="rId4" w:history="1">
        <w:r w:rsidRPr="00EF2099">
          <w:rPr>
            <w:rStyle w:val="Hyperlink"/>
            <w:rFonts w:ascii="Meta IGM" w:hAnsi="Meta IGM" w:cs="Meta IGM"/>
            <w:sz w:val="22"/>
            <w:szCs w:val="22"/>
          </w:rPr>
          <w:t>https://itunes.apple.com/us/app/id546505307</w:t>
        </w:r>
      </w:hyperlink>
    </w:p>
    <w:p w:rsidR="00E6431A" w:rsidRDefault="00E6431A" w:rsidP="00E6431A">
      <w:pPr>
        <w:pStyle w:val="Default"/>
        <w:rPr>
          <w:rFonts w:ascii="Meta IGM" w:hAnsi="Meta IGM" w:cs="Meta IGM"/>
          <w:sz w:val="22"/>
          <w:szCs w:val="22"/>
        </w:rPr>
      </w:pPr>
      <w:r>
        <w:rPr>
          <w:rFonts w:ascii="Meta IGM" w:hAnsi="Meta IGM" w:cs="Meta IGM"/>
          <w:sz w:val="22"/>
          <w:szCs w:val="22"/>
        </w:rPr>
        <w:t xml:space="preserve">Android: </w:t>
      </w:r>
      <w:hyperlink r:id="rId5" w:history="1">
        <w:r w:rsidRPr="00EF2099">
          <w:rPr>
            <w:rStyle w:val="Hyperlink"/>
            <w:rFonts w:ascii="Meta IGM" w:hAnsi="Meta IGM" w:cs="Meta IGM"/>
            <w:sz w:val="22"/>
            <w:szCs w:val="22"/>
          </w:rPr>
          <w:t>https://play.google.com/store/apps/details?id=us.zoom.videomeetings</w:t>
        </w:r>
      </w:hyperlink>
      <w:r>
        <w:rPr>
          <w:rFonts w:ascii="Meta IGM" w:hAnsi="Meta IGM" w:cs="Meta IGM"/>
          <w:sz w:val="22"/>
          <w:szCs w:val="22"/>
        </w:rPr>
        <w:t xml:space="preserve"> </w:t>
      </w:r>
    </w:p>
    <w:p w:rsidR="00E6431A" w:rsidRDefault="00E6431A" w:rsidP="00E6431A">
      <w:pPr>
        <w:pStyle w:val="Default"/>
        <w:rPr>
          <w:rFonts w:ascii="Meta IGM" w:hAnsi="Meta IGM" w:cs="Meta IGM"/>
          <w:sz w:val="22"/>
          <w:szCs w:val="22"/>
        </w:rPr>
      </w:pPr>
    </w:p>
    <w:p w:rsidR="00E6431A" w:rsidRDefault="00E6431A" w:rsidP="00E6431A">
      <w:pPr>
        <w:pStyle w:val="Default"/>
        <w:rPr>
          <w:sz w:val="22"/>
          <w:szCs w:val="22"/>
        </w:rPr>
      </w:pPr>
      <w:r>
        <w:rPr>
          <w:sz w:val="22"/>
          <w:szCs w:val="22"/>
        </w:rPr>
        <w:t xml:space="preserve">Bei der Teilnahme mit einem PC/Notebook empfehlen wir euch den Internet Explorer oder Google Chrome als Browser zu verwenden. </w:t>
      </w:r>
    </w:p>
    <w:p w:rsidR="00E6431A" w:rsidRDefault="00E6431A" w:rsidP="00E6431A">
      <w:pPr>
        <w:pStyle w:val="Default"/>
        <w:rPr>
          <w:sz w:val="22"/>
          <w:szCs w:val="22"/>
        </w:rPr>
      </w:pPr>
    </w:p>
    <w:p w:rsidR="00E6431A" w:rsidRPr="00E6431A" w:rsidRDefault="00E6431A" w:rsidP="00E6431A">
      <w:pPr>
        <w:pStyle w:val="Default"/>
        <w:rPr>
          <w:b/>
          <w:sz w:val="22"/>
          <w:szCs w:val="22"/>
        </w:rPr>
      </w:pPr>
      <w:r w:rsidRPr="00E6431A">
        <w:rPr>
          <w:rFonts w:ascii="Calibri" w:hAnsi="Calibri" w:cs="Calibri"/>
          <w:b/>
          <w:i/>
          <w:iCs/>
          <w:sz w:val="22"/>
          <w:szCs w:val="22"/>
        </w:rPr>
        <w:t xml:space="preserve">Anleitung für Smartphone und Tablet: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1. Lade Dir aus dem Apple App Store oder dem Google Play Store die App „ZOOM Cloud Meetings“ auf Dein Smartphone oder Tablet.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2. Öffne die App und drücke auf „Einem Meeting beitreten“.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3. Gib die Meeting-ID und deinen Vor- und Nachnamen ein und tritt dem Meeting bei: </w:t>
      </w:r>
    </w:p>
    <w:p w:rsidR="00E6431A" w:rsidRDefault="00E6431A" w:rsidP="00E6431A">
      <w:pPr>
        <w:pStyle w:val="Default"/>
        <w:rPr>
          <w:rFonts w:ascii="Meta IGM" w:hAnsi="Meta IGM" w:cs="Meta IGM"/>
          <w:sz w:val="22"/>
          <w:szCs w:val="22"/>
        </w:rPr>
      </w:pPr>
    </w:p>
    <w:p w:rsidR="00E6431A" w:rsidRPr="00E6431A" w:rsidRDefault="00E6431A" w:rsidP="00E6431A">
      <w:pPr>
        <w:pStyle w:val="Default"/>
        <w:ind w:left="720"/>
        <w:rPr>
          <w:rFonts w:ascii="Meta IGM" w:hAnsi="Meta IGM" w:cs="Meta IGM"/>
          <w:b/>
          <w:sz w:val="22"/>
          <w:szCs w:val="22"/>
        </w:rPr>
      </w:pPr>
      <w:r w:rsidRPr="00E6431A">
        <w:rPr>
          <w:rFonts w:ascii="Meta IGM" w:hAnsi="Meta IGM" w:cs="Meta IGM"/>
          <w:b/>
          <w:sz w:val="22"/>
          <w:szCs w:val="22"/>
        </w:rPr>
        <w:t xml:space="preserve">Meeting-ID: </w:t>
      </w:r>
      <w:r w:rsidR="00DD177E">
        <w:rPr>
          <w:rFonts w:ascii="Calibri" w:hAnsi="Calibri" w:cs="Calibri"/>
          <w:b/>
          <w:color w:val="FF0000"/>
        </w:rPr>
        <w:t>958 7594 2039 (Nummer muss angepasst werden)</w:t>
      </w:r>
      <w:bookmarkStart w:id="0" w:name="_GoBack"/>
      <w:bookmarkEnd w:id="0"/>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4. Trage eine </w:t>
      </w:r>
      <w:proofErr w:type="spellStart"/>
      <w:r>
        <w:rPr>
          <w:rFonts w:ascii="Meta IGM" w:hAnsi="Meta IGM" w:cs="Meta IGM"/>
          <w:sz w:val="22"/>
          <w:szCs w:val="22"/>
        </w:rPr>
        <w:t>Email</w:t>
      </w:r>
      <w:proofErr w:type="spellEnd"/>
      <w:r>
        <w:rPr>
          <w:rFonts w:ascii="Meta IGM" w:hAnsi="Meta IGM" w:cs="Meta IGM"/>
          <w:sz w:val="22"/>
          <w:szCs w:val="22"/>
        </w:rPr>
        <w:t xml:space="preserve">-Adresse ein und klicke auf OK.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5. Jetzt musst du noch „Zustimmen“ anklicken </w:t>
      </w:r>
    </w:p>
    <w:p w:rsidR="00E6431A" w:rsidRDefault="00E6431A" w:rsidP="00E6431A">
      <w:pPr>
        <w:pStyle w:val="Default"/>
        <w:rPr>
          <w:rFonts w:ascii="Meta IGM" w:hAnsi="Meta IGM" w:cs="Meta IGM"/>
          <w:sz w:val="22"/>
          <w:szCs w:val="22"/>
        </w:rPr>
      </w:pPr>
    </w:p>
    <w:p w:rsidR="00E6431A" w:rsidRPr="00E6431A" w:rsidRDefault="00E6431A" w:rsidP="00E6431A">
      <w:pPr>
        <w:pStyle w:val="Default"/>
        <w:rPr>
          <w:b/>
          <w:sz w:val="22"/>
          <w:szCs w:val="22"/>
        </w:rPr>
      </w:pPr>
      <w:r w:rsidRPr="00E6431A">
        <w:rPr>
          <w:rFonts w:ascii="Calibri" w:hAnsi="Calibri" w:cs="Calibri"/>
          <w:b/>
          <w:i/>
          <w:iCs/>
          <w:sz w:val="22"/>
          <w:szCs w:val="22"/>
        </w:rPr>
        <w:t xml:space="preserve">Anleitung für PC/Notebook: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1. Klicke auf dem Link in deiner Mail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2. Es wird eine Webseite geöffnet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3. Klicke dort auf „Zoom herunterladen“ und dann auf „Ausführen“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4. Es öffnet sich ein Fenster – Klicke auf „Ausführen“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5. Warte, bis Zoom sich öffnet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6. Trage deine Email Adresse und deinen </w:t>
      </w:r>
      <w:r w:rsidRPr="00E6431A">
        <w:rPr>
          <w:rFonts w:ascii="Meta IGM" w:hAnsi="Meta IGM" w:cs="Meta IGM"/>
          <w:b/>
          <w:sz w:val="22"/>
          <w:szCs w:val="22"/>
        </w:rPr>
        <w:t>vollen und richtigen Namen</w:t>
      </w:r>
      <w:r>
        <w:rPr>
          <w:rFonts w:ascii="Meta IGM" w:hAnsi="Meta IGM" w:cs="Meta IGM"/>
          <w:sz w:val="22"/>
          <w:szCs w:val="22"/>
        </w:rPr>
        <w:t xml:space="preserve"> ein </w:t>
      </w:r>
    </w:p>
    <w:p w:rsidR="00E6431A" w:rsidRDefault="00E6431A" w:rsidP="00E6431A">
      <w:pPr>
        <w:pStyle w:val="Default"/>
        <w:ind w:left="720" w:hanging="360"/>
        <w:rPr>
          <w:rFonts w:ascii="Meta IGM" w:hAnsi="Meta IGM" w:cs="Meta IGM"/>
          <w:sz w:val="22"/>
          <w:szCs w:val="22"/>
        </w:rPr>
      </w:pPr>
      <w:r>
        <w:rPr>
          <w:rFonts w:ascii="Meta IGM" w:hAnsi="Meta IGM" w:cs="Meta IGM"/>
          <w:sz w:val="22"/>
          <w:szCs w:val="22"/>
        </w:rPr>
        <w:t xml:space="preserve">7. Klicke auf „Dem Meeting beitreten“ </w:t>
      </w:r>
    </w:p>
    <w:p w:rsidR="00E6431A" w:rsidRDefault="00E6431A"/>
    <w:p w:rsidR="00442FB6" w:rsidRDefault="00442FB6">
      <w:r>
        <w:t>Die Sprechstunde wird uns über die IG Metall zur Verfügung gestellt. Aufgrund der öffentlichen Debatten zur Zoom Software hat die IG Metall ein eigenes Datenschutzabkommen mit den Betreibern der Software vereinbart und erhöht damit die Datensicherheit damit erheblich.</w:t>
      </w:r>
    </w:p>
    <w:sectPr w:rsidR="00442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IGM">
    <w:altName w:val="Meta IGM"/>
    <w:panose1 w:val="02000503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1A"/>
    <w:rsid w:val="00442FB6"/>
    <w:rsid w:val="00DD177E"/>
    <w:rsid w:val="00E6431A"/>
    <w:rsid w:val="00FE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1C2B"/>
  <w15:chartTrackingRefBased/>
  <w15:docId w15:val="{5639D068-CF72-4121-8A4C-9D695C4C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643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64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google.com/store/apps/details?id=us.zoom.videomeetings" TargetMode="External"/><Relationship Id="rId4" Type="http://schemas.openxmlformats.org/officeDocument/2006/relationships/hyperlink" Target="https://itunes.apple.com/us/app/id54650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C804B48D.dotm</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Vahlefeld, Martin</dc:creator>
  <cp:keywords/>
  <dc:description/>
  <cp:lastModifiedBy>Vahlefeld, Martin</cp:lastModifiedBy>
  <cp:revision>3</cp:revision>
  <dcterms:created xsi:type="dcterms:W3CDTF">2020-04-15T09:20:00Z</dcterms:created>
  <dcterms:modified xsi:type="dcterms:W3CDTF">2020-04-15T14:11:00Z</dcterms:modified>
</cp:coreProperties>
</file>